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D4" w:rsidRDefault="00A437D4" w:rsidP="00A437D4">
      <w:pPr>
        <w:pStyle w:val="Sidhuvud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  <w:r>
        <w:rPr>
          <w:lang w:val="en-US"/>
        </w:rPr>
        <w:t>*</w:t>
      </w:r>
      <w:r w:rsidRPr="00FE4FDA">
        <w:rPr>
          <w:i/>
          <w:lang w:val="en-US"/>
        </w:rPr>
        <w:t>Obligatoriska uppgifter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2693"/>
        <w:gridCol w:w="2693"/>
      </w:tblGrid>
      <w:tr w:rsidR="004E097C" w:rsidRPr="001B3091" w:rsidTr="001B3091">
        <w:trPr>
          <w:trHeight w:val="669"/>
        </w:trPr>
        <w:tc>
          <w:tcPr>
            <w:tcW w:w="2268" w:type="dxa"/>
            <w:tcBorders>
              <w:bottom w:val="single" w:sz="4" w:space="0" w:color="auto"/>
            </w:tcBorders>
          </w:tcPr>
          <w:p w:rsidR="004E097C" w:rsidRPr="001B3091" w:rsidRDefault="004E097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 w:rsidRPr="001B3091">
              <w:rPr>
                <w:rFonts w:ascii="Arial" w:hAnsi="Arial" w:cs="Arial"/>
                <w:b/>
                <w:color w:val="808080"/>
                <w:sz w:val="16"/>
              </w:rPr>
              <w:t>Kundnr*</w:t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br/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86E79">
              <w:rPr>
                <w:rFonts w:ascii="Arial" w:hAnsi="Arial" w:cs="Arial"/>
                <w:b/>
                <w:color w:val="808080"/>
                <w:sz w:val="16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separate"/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end"/>
            </w:r>
            <w:bookmarkEnd w:id="1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E097C" w:rsidRPr="001B3091" w:rsidRDefault="004E097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 w:rsidRPr="001B3091">
              <w:rPr>
                <w:rFonts w:ascii="Arial" w:hAnsi="Arial" w:cs="Arial"/>
                <w:b/>
                <w:color w:val="808080"/>
                <w:sz w:val="16"/>
              </w:rPr>
              <w:t>Kundnamn*</w:t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br/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6E79">
              <w:rPr>
                <w:rFonts w:ascii="Arial" w:hAnsi="Arial" w:cs="Arial"/>
                <w:b/>
                <w:color w:val="808080"/>
                <w:sz w:val="16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separate"/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097C" w:rsidRPr="00486E79" w:rsidRDefault="004E097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 w:rsidRPr="00486E79">
              <w:rPr>
                <w:rFonts w:ascii="Arial" w:hAnsi="Arial" w:cs="Arial"/>
                <w:b/>
                <w:color w:val="808080"/>
                <w:sz w:val="16"/>
              </w:rPr>
              <w:t>Returdatum*</w:t>
            </w:r>
            <w:r w:rsidR="00486E79" w:rsidRPr="00486E79">
              <w:rPr>
                <w:rFonts w:ascii="Arial" w:hAnsi="Arial" w:cs="Arial"/>
                <w:b/>
                <w:color w:val="808080"/>
                <w:sz w:val="16"/>
              </w:rPr>
              <w:br/>
            </w:r>
            <w:sdt>
              <w:sdtPr>
                <w:rPr>
                  <w:rFonts w:ascii="Arial" w:hAnsi="Arial" w:cs="Arial"/>
                  <w:b/>
                  <w:color w:val="808080"/>
                  <w:sz w:val="16"/>
                  <w:lang w:val="de-DE"/>
                </w:rPr>
                <w:id w:val="1722705990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486E79" w:rsidRPr="0031145F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097C" w:rsidRPr="001B3091" w:rsidRDefault="004E097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</w:pPr>
            <w:r w:rsidRPr="001B3091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t>Signatur handläggare Mediq</w: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br/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separate"/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end"/>
            </w:r>
            <w:bookmarkEnd w:id="3"/>
          </w:p>
        </w:tc>
      </w:tr>
      <w:tr w:rsidR="006A78D5" w:rsidRPr="001B3091" w:rsidTr="006A78D5">
        <w:trPr>
          <w:trHeight w:val="669"/>
        </w:trPr>
        <w:tc>
          <w:tcPr>
            <w:tcW w:w="2268" w:type="dxa"/>
            <w:tcBorders>
              <w:bottom w:val="single" w:sz="4" w:space="0" w:color="auto"/>
            </w:tcBorders>
          </w:tcPr>
          <w:p w:rsidR="006A78D5" w:rsidRPr="001B3091" w:rsidRDefault="006A78D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8080"/>
                <w:sz w:val="16"/>
                <w:lang w:val="de-DE"/>
              </w:rPr>
            </w:pPr>
            <w:r w:rsidRPr="001B3091">
              <w:rPr>
                <w:rFonts w:ascii="Arial" w:hAnsi="Arial" w:cs="Arial"/>
                <w:b/>
                <w:color w:val="808080"/>
                <w:sz w:val="16"/>
                <w:lang w:val="de-DE"/>
              </w:rPr>
              <w:t>Telefonnummer*</w: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br/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separate"/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end"/>
            </w:r>
            <w:bookmarkEnd w:id="4"/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6A78D5" w:rsidRPr="001B3091" w:rsidRDefault="006A78D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8080"/>
                <w:sz w:val="16"/>
                <w:lang w:val="de-DE"/>
              </w:rPr>
            </w:pPr>
            <w:r w:rsidRPr="001B3091">
              <w:rPr>
                <w:rFonts w:ascii="Arial" w:hAnsi="Arial" w:cs="Arial"/>
                <w:b/>
                <w:color w:val="808080"/>
                <w:sz w:val="16"/>
                <w:lang w:val="de-DE"/>
              </w:rPr>
              <w:t>Kontaktperson*</w: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br/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separate"/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end"/>
            </w:r>
            <w:bookmarkEnd w:id="5"/>
          </w:p>
        </w:tc>
        <w:tc>
          <w:tcPr>
            <w:tcW w:w="2693" w:type="dxa"/>
          </w:tcPr>
          <w:p w:rsidR="006A78D5" w:rsidRPr="001B3091" w:rsidRDefault="006A78D5" w:rsidP="006A78D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t>Kund skall krediteras</w: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br/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separate"/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end"/>
            </w:r>
            <w:bookmarkEnd w:id="6"/>
          </w:p>
        </w:tc>
      </w:tr>
    </w:tbl>
    <w:p w:rsidR="00D94185" w:rsidRDefault="00D94185">
      <w:pPr>
        <w:pStyle w:val="Sidhuvud"/>
        <w:tabs>
          <w:tab w:val="clear" w:pos="4536"/>
          <w:tab w:val="clear" w:pos="9072"/>
        </w:tabs>
        <w:rPr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992"/>
        <w:gridCol w:w="709"/>
        <w:gridCol w:w="1984"/>
        <w:gridCol w:w="2693"/>
        <w:gridCol w:w="2693"/>
        <w:gridCol w:w="2693"/>
      </w:tblGrid>
      <w:tr w:rsidR="00640302" w:rsidRPr="00426A1D" w:rsidTr="00640302">
        <w:trPr>
          <w:trHeight w:val="294"/>
        </w:trPr>
        <w:tc>
          <w:tcPr>
            <w:tcW w:w="1134" w:type="dxa"/>
          </w:tcPr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6E4">
              <w:rPr>
                <w:rFonts w:ascii="Arial" w:hAnsi="Arial" w:cs="Arial"/>
                <w:b/>
                <w:sz w:val="18"/>
                <w:szCs w:val="18"/>
              </w:rPr>
              <w:t>Artikelnr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694" w:type="dxa"/>
          </w:tcPr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6E4">
              <w:rPr>
                <w:rFonts w:ascii="Arial" w:hAnsi="Arial" w:cs="Arial"/>
                <w:b/>
                <w:sz w:val="18"/>
                <w:szCs w:val="18"/>
              </w:rPr>
              <w:t>Artikelbeskrivning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640302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6E4">
              <w:rPr>
                <w:rFonts w:ascii="Arial" w:hAnsi="Arial" w:cs="Arial"/>
                <w:b/>
                <w:sz w:val="18"/>
                <w:szCs w:val="18"/>
              </w:rPr>
              <w:t>Antal</w:t>
            </w:r>
            <w:r w:rsidRPr="00D356E4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6E4">
              <w:rPr>
                <w:rFonts w:ascii="Arial" w:hAnsi="Arial" w:cs="Arial"/>
                <w:sz w:val="16"/>
                <w:szCs w:val="16"/>
              </w:rPr>
              <w:t>(MBE)</w:t>
            </w:r>
          </w:p>
        </w:tc>
        <w:tc>
          <w:tcPr>
            <w:tcW w:w="709" w:type="dxa"/>
          </w:tcPr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6E4">
              <w:rPr>
                <w:rFonts w:ascii="Arial" w:hAnsi="Arial" w:cs="Arial"/>
                <w:b/>
                <w:sz w:val="18"/>
                <w:szCs w:val="18"/>
              </w:rPr>
              <w:t>Kod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Mediqs </w:t>
            </w:r>
            <w:r w:rsidRPr="00D356E4">
              <w:rPr>
                <w:rFonts w:ascii="Arial" w:hAnsi="Arial" w:cs="Arial"/>
                <w:b/>
                <w:sz w:val="18"/>
                <w:szCs w:val="18"/>
              </w:rPr>
              <w:t>Ordernummer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693" w:type="dxa"/>
          </w:tcPr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6E4">
              <w:rPr>
                <w:rFonts w:ascii="Arial" w:hAnsi="Arial" w:cs="Arial"/>
                <w:b/>
                <w:sz w:val="18"/>
                <w:szCs w:val="18"/>
              </w:rPr>
              <w:t>Notering</w:t>
            </w:r>
          </w:p>
        </w:tc>
        <w:tc>
          <w:tcPr>
            <w:tcW w:w="2693" w:type="dxa"/>
          </w:tcPr>
          <w:p w:rsidR="00640302" w:rsidRPr="00426A1D" w:rsidRDefault="00640302" w:rsidP="00426A1D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Bath/Lotnr</w:t>
            </w:r>
          </w:p>
        </w:tc>
        <w:tc>
          <w:tcPr>
            <w:tcW w:w="2693" w:type="dxa"/>
          </w:tcPr>
          <w:p w:rsidR="00640302" w:rsidRPr="00426A1D" w:rsidRDefault="00640302" w:rsidP="00426A1D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1D">
              <w:rPr>
                <w:rFonts w:ascii="Arial" w:hAnsi="Arial" w:cs="Arial"/>
                <w:b/>
                <w:sz w:val="18"/>
                <w:szCs w:val="18"/>
              </w:rPr>
              <w:t>Godkänd av Mediq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returavdelning</w:t>
            </w:r>
            <w:r w:rsidRPr="00426A1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640302" w:rsidRPr="00426A1D" w:rsidTr="00640302">
        <w:trPr>
          <w:cantSplit/>
          <w:trHeight w:val="390"/>
        </w:trPr>
        <w:tc>
          <w:tcPr>
            <w:tcW w:w="113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9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09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4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40302" w:rsidRPr="00426A1D" w:rsidTr="00640302">
        <w:trPr>
          <w:cantSplit/>
          <w:trHeight w:val="376"/>
        </w:trPr>
        <w:tc>
          <w:tcPr>
            <w:tcW w:w="113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69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92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09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2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4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40302" w:rsidRPr="00426A1D" w:rsidTr="00640302">
        <w:trPr>
          <w:cantSplit/>
          <w:trHeight w:val="376"/>
        </w:trPr>
        <w:tc>
          <w:tcPr>
            <w:tcW w:w="113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69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2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09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6" w:name="Text2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4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40302" w:rsidRPr="00426A1D" w:rsidTr="00640302">
        <w:trPr>
          <w:cantSplit/>
          <w:trHeight w:val="376"/>
        </w:trPr>
        <w:tc>
          <w:tcPr>
            <w:tcW w:w="1134" w:type="dxa"/>
            <w:tcBorders>
              <w:bottom w:val="single" w:sz="4" w:space="0" w:color="auto"/>
            </w:tcBorders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69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2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09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84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40302" w:rsidRPr="00426A1D" w:rsidTr="00640302">
        <w:trPr>
          <w:cantSplit/>
          <w:trHeight w:val="376"/>
        </w:trPr>
        <w:tc>
          <w:tcPr>
            <w:tcW w:w="1134" w:type="dxa"/>
            <w:tcBorders>
              <w:bottom w:val="single" w:sz="4" w:space="0" w:color="auto"/>
            </w:tcBorders>
          </w:tcPr>
          <w:p w:rsidR="00640302" w:rsidRPr="00426A1D" w:rsidRDefault="00486E79" w:rsidP="00A437D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40302" w:rsidRPr="00426A1D" w:rsidRDefault="00486E79" w:rsidP="00A437D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2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09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84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A437D4" w:rsidTr="00640302">
        <w:trPr>
          <w:gridAfter w:val="4"/>
          <w:wAfter w:w="10063" w:type="dxa"/>
          <w:cantSplit/>
          <w:trHeight w:val="376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37D4" w:rsidRPr="00426A1D" w:rsidRDefault="00A437D4" w:rsidP="00A437D4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7D4" w:rsidRDefault="006A78D5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Mediq står för returkostnad</w:t>
            </w:r>
          </w:p>
        </w:tc>
        <w:tc>
          <w:tcPr>
            <w:tcW w:w="992" w:type="dxa"/>
            <w:vAlign w:val="center"/>
          </w:tcPr>
          <w:p w:rsidR="00A437D4" w:rsidRDefault="00486E79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7"/>
          </w:p>
        </w:tc>
        <w:tc>
          <w:tcPr>
            <w:tcW w:w="709" w:type="dxa"/>
            <w:vAlign w:val="center"/>
          </w:tcPr>
          <w:p w:rsidR="00A437D4" w:rsidRDefault="00C820EE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127635</wp:posOffset>
                      </wp:positionV>
                      <wp:extent cx="2026285" cy="255397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285" cy="2553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42DA" w:rsidRPr="005642DA" w:rsidRDefault="005642DA" w:rsidP="00FE4FDA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6600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Lucida Sans" w:hAnsi="Lucida Sans"/>
                                      <w:b/>
                                      <w:color w:val="FF6600"/>
                                      <w:sz w:val="15"/>
                                      <w:szCs w:val="15"/>
                                    </w:rPr>
                                    <w:t>RETURKODER</w:t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rPr>
                                      <w:rFonts w:ascii="Lucida Sans" w:hAnsi="Lucida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1. </w:t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Kort hållbarhet, ska vara Mediq tillhanda senast 10 arbetsdagar efter leverans</w:t>
                                  </w:r>
                                </w:p>
                                <w:p w:rsidR="00980FCA" w:rsidRDefault="00980FC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80FCA" w:rsidRPr="005642DA" w:rsidRDefault="00980FC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3. Reklamation, ska vara Mediq tillhanda senast 10 arbetsdagar efter leverans</w:t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ind w:left="720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5. </w:t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Felexpedierat, ska vara Mediq tillhanda senast 10 arbetsdagar efter leverans</w:t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ind w:left="720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6. </w:t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Transportskada, ska vara Mediq tillhanda senast 10 arbetsdagar efter leverans</w:t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ind w:left="720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7. </w:t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Felbeställt, ska vara Mediq tillhanda senast 10 arbetsdagar efter leverans</w:t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8.</w:t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Indragning, retur ska vara Mediq tillhanda senast 20 arbetsdagar efter mottagen information om indragning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86.7pt;margin-top:10.05pt;width:159.55pt;height:20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" strokecolor="#95b3d7" strokeweight="1.5pt">
                      <v:textbox>
                        <w:txbxContent>
                          <w:p w:rsidR="005642DA" w:rsidRPr="005642DA" w:rsidRDefault="005642DA" w:rsidP="00FE4FDA">
                            <w:pPr>
                              <w:rPr>
                                <w:rFonts w:ascii="Lucida Sans" w:hAnsi="Lucida Sans"/>
                                <w:b/>
                                <w:color w:val="FF6600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Lucida Sans" w:hAnsi="Lucida Sans"/>
                                <w:b/>
                                <w:color w:val="FF6600"/>
                                <w:sz w:val="15"/>
                                <w:szCs w:val="15"/>
                              </w:rPr>
                              <w:t>RETURKODER</w:t>
                            </w:r>
                          </w:p>
                          <w:p w:rsidR="005642DA" w:rsidRPr="005642DA" w:rsidRDefault="005642DA" w:rsidP="00FE4FDA">
                            <w:pPr>
                              <w:rPr>
                                <w:rFonts w:ascii="Lucida Sans" w:hAnsi="Lucida Sans"/>
                                <w:sz w:val="15"/>
                                <w:szCs w:val="15"/>
                              </w:rPr>
                            </w:pPr>
                          </w:p>
                          <w:p w:rsid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Kort hållbarhet, ska vara Mediq tillhanda senast 10 arbetsdagar efter leverans</w:t>
                            </w:r>
                          </w:p>
                          <w:p w:rsidR="00980FCA" w:rsidRDefault="00980FC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80FCA" w:rsidRPr="005642DA" w:rsidRDefault="00980FC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3. Reklamation, ska vara Mediq tillhanda senast 10 arbetsdagar efter leverans</w:t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ind w:left="72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5. </w:t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Felexpedierat, ska vara Mediq tillhanda senast 10 arbetsdagar efter leverans</w:t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ind w:left="72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6. </w:t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Transportskada, ska vara Mediq tillhanda senast 10 arbetsdagar efter leverans</w:t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ind w:left="72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7. </w:t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Felbeställt, ska vara Mediq tillhanda senast 10 arbetsdagar efter leverans</w:t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8.</w:t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Indragning, retur ska vara Mediq tillhanda senast 20 arbetsdagar efter mottagen information om indragning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8D5">
              <w:rPr>
                <w:lang w:val="en-US"/>
              </w:rPr>
              <w:t>SEK</w:t>
            </w:r>
          </w:p>
        </w:tc>
      </w:tr>
      <w:tr w:rsidR="00A437D4" w:rsidTr="00640302">
        <w:trPr>
          <w:gridAfter w:val="4"/>
          <w:wAfter w:w="10063" w:type="dxa"/>
          <w:cantSplit/>
          <w:trHeight w:val="37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D4" w:rsidRDefault="00A437D4" w:rsidP="00A437D4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7D4" w:rsidRDefault="006A78D5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Kund står för returkostnad</w:t>
            </w:r>
          </w:p>
        </w:tc>
        <w:tc>
          <w:tcPr>
            <w:tcW w:w="992" w:type="dxa"/>
            <w:vAlign w:val="center"/>
          </w:tcPr>
          <w:p w:rsidR="00A437D4" w:rsidRDefault="00486E79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8"/>
          </w:p>
        </w:tc>
        <w:tc>
          <w:tcPr>
            <w:tcW w:w="709" w:type="dxa"/>
            <w:vAlign w:val="center"/>
          </w:tcPr>
          <w:p w:rsidR="00A437D4" w:rsidRDefault="006A78D5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SEK</w:t>
            </w:r>
          </w:p>
        </w:tc>
      </w:tr>
    </w:tbl>
    <w:p w:rsidR="00A437D4" w:rsidRDefault="00A437D4" w:rsidP="00D356E4">
      <w:pPr>
        <w:pStyle w:val="Sidhuvud"/>
        <w:tabs>
          <w:tab w:val="clear" w:pos="4536"/>
          <w:tab w:val="clear" w:pos="9072"/>
        </w:tabs>
        <w:rPr>
          <w:lang w:val="en-US"/>
        </w:rPr>
      </w:pPr>
    </w:p>
    <w:p w:rsidR="00A437D4" w:rsidRDefault="00A437D4" w:rsidP="00D356E4">
      <w:pPr>
        <w:pStyle w:val="Sidhuvud"/>
        <w:tabs>
          <w:tab w:val="clear" w:pos="4536"/>
          <w:tab w:val="clear" w:pos="9072"/>
        </w:tabs>
        <w:rPr>
          <w:lang w:val="en-US"/>
        </w:rPr>
      </w:pPr>
    </w:p>
    <w:p w:rsidR="00D94185" w:rsidRDefault="00D94185">
      <w:pPr>
        <w:pStyle w:val="Sidhuvud"/>
        <w:tabs>
          <w:tab w:val="clear" w:pos="4536"/>
          <w:tab w:val="clear" w:pos="9072"/>
        </w:tabs>
        <w:rPr>
          <w:lang w:val="en-US"/>
        </w:rPr>
      </w:pPr>
    </w:p>
    <w:p w:rsidR="00D356E4" w:rsidRDefault="00D356E4" w:rsidP="00D356E4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</w:p>
    <w:p w:rsidR="00D94185" w:rsidRDefault="00C820EE" w:rsidP="00D356E4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>
        <w:rPr>
          <w:rFonts w:ascii="Lucida Sans" w:hAnsi="Lucida San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-67161</wp:posOffset>
                </wp:positionH>
                <wp:positionV relativeFrom="paragraph">
                  <wp:posOffset>23308</wp:posOffset>
                </wp:positionV>
                <wp:extent cx="3573930" cy="260350"/>
                <wp:effectExtent l="0" t="0" r="26670" b="254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DA" w:rsidRPr="005642DA" w:rsidRDefault="005642DA" w:rsidP="00FE4FDA">
                            <w:pPr>
                              <w:rPr>
                                <w:rFonts w:ascii="Lucida Sans" w:hAnsi="Lucida Sans"/>
                                <w:b/>
                                <w:sz w:val="16"/>
                                <w:szCs w:val="16"/>
                              </w:rPr>
                            </w:pPr>
                            <w:r w:rsidRPr="005642DA">
                              <w:rPr>
                                <w:rFonts w:ascii="Lucida Sans" w:hAnsi="Lucida Sans"/>
                                <w:b/>
                                <w:sz w:val="16"/>
                                <w:szCs w:val="16"/>
                              </w:rPr>
                              <w:t>Vill du ha återkoppling på din retur, fyll i ditt faxnummer här.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5.3pt;margin-top:1.85pt;width:281.4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" strokecolor="#f60">
                <v:textbox>
                  <w:txbxContent>
                    <w:p w:rsidR="005642DA" w:rsidRPr="005642DA" w:rsidRDefault="005642DA" w:rsidP="00FE4FDA">
                      <w:pPr>
                        <w:rPr>
                          <w:rFonts w:ascii="Lucida Sans" w:hAnsi="Lucida Sans"/>
                          <w:b/>
                          <w:sz w:val="16"/>
                          <w:szCs w:val="16"/>
                        </w:rPr>
                      </w:pPr>
                      <w:r w:rsidRPr="005642DA">
                        <w:rPr>
                          <w:rFonts w:ascii="Lucida Sans" w:hAnsi="Lucida Sans"/>
                          <w:b/>
                          <w:sz w:val="16"/>
                          <w:szCs w:val="16"/>
                        </w:rPr>
                        <w:t>Vill du ha återkoppling på din retur, fyll i ditt faxnummer här.</w:t>
                      </w:r>
                    </w:p>
                  </w:txbxContent>
                </v:textbox>
              </v:shape>
            </w:pict>
          </mc:Fallback>
        </mc:AlternateContent>
      </w:r>
      <w:r w:rsidR="00D94185">
        <w:rPr>
          <w:rFonts w:ascii="Arial" w:hAnsi="Arial" w:cs="Arial"/>
          <w:b/>
        </w:rPr>
        <w:tab/>
      </w:r>
      <w:r w:rsidR="00D94185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</w:p>
    <w:tbl>
      <w:tblPr>
        <w:tblpPr w:leftFromText="141" w:rightFromText="141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59"/>
        <w:gridCol w:w="3686"/>
      </w:tblGrid>
      <w:tr w:rsidR="005642DA" w:rsidRPr="00DA3326" w:rsidTr="006106E5">
        <w:trPr>
          <w:gridAfter w:val="1"/>
          <w:wAfter w:w="3686" w:type="dxa"/>
        </w:trPr>
        <w:tc>
          <w:tcPr>
            <w:tcW w:w="1951" w:type="dxa"/>
            <w:gridSpan w:val="2"/>
            <w:shd w:val="clear" w:color="auto" w:fill="FDE9D9" w:themeFill="accent6" w:themeFillTint="33"/>
          </w:tcPr>
          <w:p w:rsidR="005642DA" w:rsidRPr="00DA3326" w:rsidRDefault="005642DA" w:rsidP="005642DA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Godkä</w:t>
            </w:r>
            <w:r w:rsidRPr="00DA3326">
              <w:rPr>
                <w:rFonts w:ascii="Lucida Sans" w:hAnsi="Lucida Sans"/>
                <w:b/>
                <w:sz w:val="18"/>
                <w:szCs w:val="18"/>
              </w:rPr>
              <w:t>nd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av Mediq</w:t>
            </w:r>
          </w:p>
        </w:tc>
      </w:tr>
      <w:tr w:rsidR="005642DA" w:rsidTr="006106E5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2DA" w:rsidRPr="00DA3326" w:rsidRDefault="005642DA" w:rsidP="00486E79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DA3326">
              <w:rPr>
                <w:rFonts w:ascii="Lucida Sans" w:hAnsi="Lucida Sans"/>
                <w:b/>
                <w:sz w:val="18"/>
                <w:szCs w:val="18"/>
              </w:rPr>
              <w:t>Ja</w:t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t xml:space="preserve">     </w:t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4"/>
            <w:r w:rsidR="00486E79">
              <w:rPr>
                <w:rFonts w:ascii="Lucida Sans" w:hAnsi="Lucida Sans"/>
                <w:b/>
                <w:sz w:val="18"/>
                <w:szCs w:val="18"/>
              </w:rPr>
              <w:instrText xml:space="preserve"> FORMCHECKBOX </w:instrText>
            </w:r>
            <w:r w:rsidR="00397301">
              <w:rPr>
                <w:rFonts w:ascii="Lucida Sans" w:hAnsi="Lucida Sans"/>
                <w:b/>
                <w:sz w:val="18"/>
                <w:szCs w:val="18"/>
              </w:rPr>
            </w:r>
            <w:r w:rsidR="00397301"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642DA" w:rsidRPr="00DA3326" w:rsidRDefault="005642DA" w:rsidP="00486E79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DA3326">
              <w:rPr>
                <w:rFonts w:ascii="Lucida Sans" w:hAnsi="Lucida Sans"/>
                <w:b/>
                <w:sz w:val="18"/>
                <w:szCs w:val="18"/>
              </w:rPr>
              <w:t>Nej</w:t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t xml:space="preserve">   </w:t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5"/>
            <w:r w:rsidR="00486E79">
              <w:rPr>
                <w:rFonts w:ascii="Lucida Sans" w:hAnsi="Lucida Sans"/>
                <w:b/>
                <w:sz w:val="18"/>
                <w:szCs w:val="18"/>
              </w:rPr>
              <w:instrText xml:space="preserve"> FORMCHECKBOX </w:instrText>
            </w:r>
            <w:r w:rsidR="00397301">
              <w:rPr>
                <w:rFonts w:ascii="Lucida Sans" w:hAnsi="Lucida Sans"/>
                <w:b/>
                <w:sz w:val="18"/>
                <w:szCs w:val="18"/>
              </w:rPr>
            </w:r>
            <w:r w:rsidR="00397301"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50"/>
            <w:r w:rsidR="00486E79">
              <w:rPr>
                <w:rFonts w:ascii="Lucida Sans" w:hAnsi="Lucida San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642DA" w:rsidRPr="00DA3326" w:rsidRDefault="005642DA" w:rsidP="005642DA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DA3326">
              <w:rPr>
                <w:rFonts w:ascii="Lucida Sans" w:hAnsi="Lucida Sans"/>
                <w:b/>
                <w:sz w:val="18"/>
                <w:szCs w:val="18"/>
              </w:rPr>
              <w:t>Kundens Fax nr</w:t>
            </w:r>
            <w:r w:rsidR="006106E5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r w:rsidR="006106E5"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6106E5"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 w:rsidR="006106E5">
              <w:rPr>
                <w:rFonts w:ascii="Lucida Sans" w:hAnsi="Lucida Sans"/>
                <w:b/>
                <w:sz w:val="18"/>
                <w:szCs w:val="18"/>
              </w:rPr>
            </w:r>
            <w:r w:rsidR="006106E5"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 w:rsidR="006106E5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6106E5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6106E5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6106E5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6106E5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6106E5"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51"/>
          </w:p>
        </w:tc>
      </w:tr>
      <w:tr w:rsidR="005642DA" w:rsidTr="006106E5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642DA" w:rsidRPr="00DA3326" w:rsidRDefault="005642DA" w:rsidP="005642DA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5642DA" w:rsidRPr="00DA3326" w:rsidRDefault="005642DA" w:rsidP="005642DA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auto"/>
          </w:tcPr>
          <w:p w:rsidR="005642DA" w:rsidRPr="00DA3326" w:rsidRDefault="005642DA" w:rsidP="005642DA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5642DA" w:rsidTr="006106E5">
        <w:tc>
          <w:tcPr>
            <w:tcW w:w="5637" w:type="dxa"/>
            <w:gridSpan w:val="3"/>
            <w:shd w:val="clear" w:color="auto" w:fill="FDE9D9" w:themeFill="accent6" w:themeFillTint="33"/>
          </w:tcPr>
          <w:p w:rsidR="005642DA" w:rsidRPr="006106E5" w:rsidRDefault="005642DA" w:rsidP="005642DA">
            <w:pPr>
              <w:pStyle w:val="Sidhuvud"/>
              <w:tabs>
                <w:tab w:val="clear" w:pos="4536"/>
                <w:tab w:val="clear" w:pos="9072"/>
                <w:tab w:val="left" w:pos="3828"/>
              </w:tabs>
              <w:rPr>
                <w:rFonts w:ascii="Lucida Sans" w:hAnsi="Lucida Sans"/>
                <w:i/>
                <w:sz w:val="18"/>
                <w:szCs w:val="18"/>
              </w:rPr>
            </w:pPr>
            <w:r w:rsidRPr="006106E5">
              <w:rPr>
                <w:rFonts w:ascii="Lucida Sans" w:hAnsi="Lucida Sans"/>
                <w:i/>
                <w:sz w:val="18"/>
                <w:szCs w:val="18"/>
              </w:rPr>
              <w:t>Signatur</w:t>
            </w:r>
          </w:p>
        </w:tc>
      </w:tr>
      <w:tr w:rsidR="005642DA" w:rsidTr="006106E5">
        <w:trPr>
          <w:trHeight w:val="403"/>
        </w:trPr>
        <w:tc>
          <w:tcPr>
            <w:tcW w:w="5637" w:type="dxa"/>
            <w:gridSpan w:val="3"/>
            <w:shd w:val="clear" w:color="auto" w:fill="auto"/>
          </w:tcPr>
          <w:p w:rsidR="005642DA" w:rsidRDefault="005642DA" w:rsidP="005642DA">
            <w:pPr>
              <w:pStyle w:val="Sidhuvud"/>
              <w:tabs>
                <w:tab w:val="clear" w:pos="4536"/>
                <w:tab w:val="clear" w:pos="9072"/>
                <w:tab w:val="left" w:pos="3828"/>
              </w:tabs>
            </w:pPr>
          </w:p>
          <w:p w:rsidR="005642DA" w:rsidRDefault="00C730B1" w:rsidP="005642DA">
            <w:pPr>
              <w:pStyle w:val="Sidhuvud"/>
              <w:tabs>
                <w:tab w:val="clear" w:pos="4536"/>
                <w:tab w:val="clear" w:pos="9072"/>
                <w:tab w:val="left" w:pos="3828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D94185" w:rsidRDefault="00D94185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</w:p>
    <w:p w:rsidR="00FE4F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185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</w:p>
    <w:p w:rsidR="00D94185" w:rsidRDefault="00FE4F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C730B1" w:rsidRDefault="00C730B1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B86B9E" w:rsidRPr="00B86B9E" w:rsidRDefault="00B86B9E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B86B9E">
        <w:rPr>
          <w:rFonts w:ascii="Arial" w:hAnsi="Arial" w:cs="Arial"/>
          <w:b/>
          <w:color w:val="FF0000"/>
          <w:sz w:val="96"/>
          <w:szCs w:val="96"/>
        </w:rPr>
        <w:t>Retur till:</w:t>
      </w:r>
    </w:p>
    <w:p w:rsidR="005642DA" w:rsidRPr="00B86B9E" w:rsidRDefault="005642DA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b/>
          <w:color w:val="FF0000"/>
          <w:sz w:val="140"/>
          <w:szCs w:val="140"/>
        </w:rPr>
      </w:pPr>
      <w:r w:rsidRPr="00B86B9E">
        <w:rPr>
          <w:rFonts w:ascii="Arial" w:hAnsi="Arial" w:cs="Arial"/>
          <w:b/>
          <w:color w:val="FF0000"/>
          <w:sz w:val="140"/>
          <w:szCs w:val="140"/>
        </w:rPr>
        <w:t>MEDIQ SVERIGE AB</w:t>
      </w:r>
    </w:p>
    <w:p w:rsidR="005642DA" w:rsidRPr="00B86B9E" w:rsidRDefault="005642DA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5642DA" w:rsidRPr="00B86B9E" w:rsidRDefault="005642DA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B86B9E">
        <w:rPr>
          <w:rFonts w:ascii="Arial" w:hAnsi="Arial" w:cs="Arial"/>
          <w:b/>
          <w:color w:val="FF0000"/>
          <w:sz w:val="96"/>
          <w:szCs w:val="96"/>
        </w:rPr>
        <w:t>HALLABÄCKSVÄGEN 1</w:t>
      </w:r>
    </w:p>
    <w:p w:rsidR="005642DA" w:rsidRPr="00B86B9E" w:rsidRDefault="005642DA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b/>
          <w:color w:val="FF0000"/>
          <w:sz w:val="140"/>
          <w:szCs w:val="140"/>
        </w:rPr>
      </w:pPr>
      <w:r w:rsidRPr="00B86B9E">
        <w:rPr>
          <w:rFonts w:ascii="Arial" w:hAnsi="Arial" w:cs="Arial"/>
          <w:b/>
          <w:color w:val="FF0000"/>
          <w:sz w:val="140"/>
          <w:szCs w:val="140"/>
        </w:rPr>
        <w:t>KUNGSBACKA</w:t>
      </w:r>
    </w:p>
    <w:p w:rsidR="00B86B9E" w:rsidRDefault="00B86B9E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sz w:val="40"/>
          <w:szCs w:val="40"/>
        </w:rPr>
      </w:pPr>
    </w:p>
    <w:p w:rsidR="00B86B9E" w:rsidRDefault="00B86B9E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sz w:val="40"/>
          <w:szCs w:val="40"/>
        </w:rPr>
      </w:pPr>
    </w:p>
    <w:p w:rsidR="00B86B9E" w:rsidRDefault="00B86B9E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sz w:val="40"/>
          <w:szCs w:val="40"/>
        </w:rPr>
      </w:pPr>
    </w:p>
    <w:p w:rsidR="00B86B9E" w:rsidRPr="00B86B9E" w:rsidRDefault="00B86B9E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(OBS! Fäst tydligt på transportkartong som skall returneras)</w:t>
      </w: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sectPr w:rsidR="005642DA" w:rsidSect="00C00C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021" w:bottom="567" w:left="454" w:header="737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96" w:rsidRDefault="00050C96">
      <w:r>
        <w:separator/>
      </w:r>
    </w:p>
  </w:endnote>
  <w:endnote w:type="continuationSeparator" w:id="0">
    <w:p w:rsidR="00050C96" w:rsidRDefault="0005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82" w:rsidRDefault="009F508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A" w:rsidRPr="001B78B1" w:rsidRDefault="005642DA" w:rsidP="00D400FF">
    <w:pPr>
      <w:pStyle w:val="Sidfot"/>
      <w:pBdr>
        <w:top w:val="single" w:sz="4" w:space="1" w:color="auto"/>
      </w:pBdr>
      <w:tabs>
        <w:tab w:val="clear" w:pos="9072"/>
        <w:tab w:val="left" w:pos="4536"/>
        <w:tab w:val="right" w:pos="15309"/>
      </w:tabs>
      <w:rPr>
        <w:rFonts w:ascii="Lucida Sans" w:hAnsi="Lucida Sans" w:cs="Arial"/>
      </w:rPr>
    </w:pPr>
    <w:r w:rsidRPr="001B78B1">
      <w:rPr>
        <w:rFonts w:ascii="Lucida Sans" w:hAnsi="Lucida Sans" w:cs="Arial"/>
        <w:b/>
      </w:rPr>
      <w:t>Besöksadress</w:t>
    </w:r>
    <w:r w:rsidRPr="001B78B1">
      <w:rPr>
        <w:rFonts w:ascii="Lucida Sans" w:hAnsi="Lucida Sans" w:cs="Arial"/>
      </w:rPr>
      <w:t xml:space="preserve">: </w:t>
    </w:r>
    <w:r w:rsidRPr="001B78B1">
      <w:rPr>
        <w:rFonts w:ascii="Lucida Sans" w:hAnsi="Lucida Sans" w:cs="Arial"/>
      </w:rPr>
      <w:tab/>
    </w:r>
    <w:r w:rsidRPr="001B78B1">
      <w:rPr>
        <w:rFonts w:ascii="Lucida Sans" w:hAnsi="Lucida Sans" w:cs="Arial"/>
        <w:b/>
      </w:rPr>
      <w:t>Postadress:</w:t>
    </w:r>
    <w:r w:rsidRPr="001B78B1">
      <w:rPr>
        <w:rFonts w:ascii="Lucida Sans" w:hAnsi="Lucida Sans" w:cs="Arial"/>
      </w:rPr>
      <w:t xml:space="preserve">  </w:t>
    </w:r>
  </w:p>
  <w:p w:rsidR="005642DA" w:rsidRPr="001B78B1" w:rsidRDefault="005642DA" w:rsidP="00D400FF">
    <w:pPr>
      <w:pStyle w:val="Sidfot"/>
      <w:pBdr>
        <w:top w:val="single" w:sz="4" w:space="1" w:color="auto"/>
      </w:pBdr>
      <w:tabs>
        <w:tab w:val="clear" w:pos="9072"/>
        <w:tab w:val="left" w:pos="4536"/>
        <w:tab w:val="right" w:pos="15309"/>
      </w:tabs>
      <w:rPr>
        <w:rFonts w:ascii="Lucida Sans" w:hAnsi="Lucida Sans" w:cs="Arial"/>
      </w:rPr>
    </w:pPr>
    <w:r w:rsidRPr="001B78B1">
      <w:rPr>
        <w:rFonts w:ascii="Lucida Sans" w:hAnsi="Lucida Sans" w:cs="Arial"/>
        <w:b/>
        <w:color w:val="0070C0"/>
      </w:rPr>
      <w:t>Mediq Sverige AB</w:t>
    </w:r>
    <w:r w:rsidRPr="001B78B1">
      <w:rPr>
        <w:rFonts w:ascii="Lucida Sans" w:hAnsi="Lucida Sans" w:cs="Arial"/>
      </w:rPr>
      <w:t xml:space="preserve"> </w:t>
    </w:r>
    <w:r w:rsidRPr="001B78B1">
      <w:rPr>
        <w:rFonts w:ascii="Lucida Sans" w:hAnsi="Lucida Sans" w:cs="Arial"/>
      </w:rPr>
      <w:tab/>
      <w:t>Box 10302</w:t>
    </w:r>
    <w:r w:rsidRPr="001B78B1">
      <w:rPr>
        <w:rFonts w:ascii="Lucida Sans" w:hAnsi="Lucida Sans" w:cs="Arial"/>
      </w:rPr>
      <w:tab/>
      <w:t xml:space="preserve"> </w:t>
    </w:r>
  </w:p>
  <w:p w:rsidR="005642DA" w:rsidRPr="001B78B1" w:rsidRDefault="005642DA" w:rsidP="00D400FF">
    <w:pPr>
      <w:pStyle w:val="Sidfot"/>
      <w:tabs>
        <w:tab w:val="clear" w:pos="4536"/>
        <w:tab w:val="left" w:pos="1276"/>
        <w:tab w:val="left" w:pos="3402"/>
        <w:tab w:val="left" w:pos="5245"/>
      </w:tabs>
      <w:rPr>
        <w:rFonts w:ascii="Lucida Sans" w:hAnsi="Lucida Sans" w:cs="Arial"/>
      </w:rPr>
    </w:pPr>
    <w:r w:rsidRPr="001B78B1">
      <w:rPr>
        <w:rFonts w:ascii="Lucida Sans" w:hAnsi="Lucida Sans" w:cs="Arial"/>
      </w:rPr>
      <w:t>Hallabäcksvägen 1</w:t>
    </w:r>
    <w:r w:rsidRPr="001B78B1">
      <w:rPr>
        <w:rFonts w:ascii="Lucida Sans" w:hAnsi="Lucida Sans" w:cs="Arial"/>
      </w:rPr>
      <w:tab/>
    </w:r>
    <w:r>
      <w:rPr>
        <w:rFonts w:ascii="Lucida Sans" w:hAnsi="Lucida Sans" w:cs="Arial"/>
      </w:rPr>
      <w:t xml:space="preserve">                  434 24 Kungsbacka</w:t>
    </w:r>
  </w:p>
  <w:p w:rsidR="005642DA" w:rsidRPr="001B78B1" w:rsidRDefault="005642DA" w:rsidP="00D400FF">
    <w:pPr>
      <w:pStyle w:val="Sidfot"/>
      <w:tabs>
        <w:tab w:val="left" w:pos="1276"/>
        <w:tab w:val="left" w:pos="3402"/>
        <w:tab w:val="left" w:pos="5245"/>
      </w:tabs>
      <w:rPr>
        <w:rFonts w:ascii="Lucida Sans" w:hAnsi="Lucida Sans" w:cs="Arial"/>
      </w:rPr>
    </w:pPr>
    <w:r w:rsidRPr="001B78B1">
      <w:rPr>
        <w:rFonts w:ascii="Lucida Sans" w:hAnsi="Lucida Sans" w:cs="Arial"/>
      </w:rPr>
      <w:t>434 37  Kungsbacka</w:t>
    </w:r>
    <w:r>
      <w:rPr>
        <w:rFonts w:ascii="Lucida Sans" w:hAnsi="Lucida Sans" w:cs="Arial"/>
      </w:rPr>
      <w:tab/>
    </w:r>
    <w:r>
      <w:rPr>
        <w:rFonts w:ascii="Lucida Sans" w:hAnsi="Lucida Sans" w:cs="Arial"/>
      </w:rPr>
      <w:tab/>
    </w:r>
    <w:r w:rsidRPr="001B78B1">
      <w:rPr>
        <w:rFonts w:ascii="Lucida Sans" w:hAnsi="Lucida Sans" w:cs="Arial"/>
      </w:rPr>
      <w:tab/>
    </w:r>
    <w:r w:rsidRPr="001B78B1">
      <w:rPr>
        <w:rFonts w:ascii="Lucida Sans" w:hAnsi="Lucida Sans" w:cs="Arial"/>
      </w:rPr>
      <w:tab/>
    </w:r>
    <w:r w:rsidRPr="001B78B1">
      <w:rPr>
        <w:rFonts w:ascii="Lucida Sans" w:hAnsi="Lucida Sans" w:cs="Arial"/>
      </w:rPr>
      <w:tab/>
    </w:r>
    <w:r w:rsidRPr="001B78B1">
      <w:rPr>
        <w:rFonts w:ascii="Lucida Sans" w:hAnsi="Lucida Sans" w:cs="Arial"/>
      </w:rPr>
      <w:tab/>
    </w:r>
  </w:p>
  <w:p w:rsidR="005642DA" w:rsidRPr="001B78B1" w:rsidRDefault="005642DA" w:rsidP="00D400FF">
    <w:pPr>
      <w:pStyle w:val="Sidfot"/>
      <w:tabs>
        <w:tab w:val="left" w:pos="1276"/>
        <w:tab w:val="left" w:pos="3402"/>
      </w:tabs>
      <w:rPr>
        <w:rFonts w:ascii="Lucida Sans" w:hAnsi="Lucida Sans" w:cs="Arial"/>
      </w:rPr>
    </w:pPr>
    <w:r w:rsidRPr="001B78B1">
      <w:rPr>
        <w:rFonts w:ascii="Lucida Sans" w:hAnsi="Lucida Sans" w:cs="Arial"/>
      </w:rPr>
      <w:t xml:space="preserve">Tel </w:t>
    </w:r>
    <w:r w:rsidR="00B86B9E">
      <w:rPr>
        <w:rFonts w:ascii="Lucida Sans" w:hAnsi="Lucida Sans" w:cs="Arial"/>
      </w:rPr>
      <w:t xml:space="preserve">Kundservice: </w:t>
    </w:r>
    <w:r w:rsidR="009F5082">
      <w:rPr>
        <w:rFonts w:ascii="Lucida Sans" w:hAnsi="Lucida Sans" w:cs="Arial"/>
      </w:rPr>
      <w:t>031 – 388 93 82</w:t>
    </w:r>
    <w:r w:rsidRPr="001B78B1">
      <w:rPr>
        <w:rFonts w:ascii="Lucida Sans" w:hAnsi="Lucida Sans" w:cs="Arial"/>
      </w:rPr>
      <w:tab/>
    </w:r>
  </w:p>
  <w:p w:rsidR="005642DA" w:rsidRPr="001B78B1" w:rsidRDefault="005642DA" w:rsidP="00D400FF">
    <w:pPr>
      <w:pStyle w:val="Sidfot"/>
      <w:tabs>
        <w:tab w:val="left" w:pos="1276"/>
        <w:tab w:val="left" w:pos="3402"/>
      </w:tabs>
      <w:rPr>
        <w:rFonts w:ascii="Lucida Sans" w:hAnsi="Lucida Sans" w:cs="Arial"/>
      </w:rPr>
    </w:pPr>
    <w:r w:rsidRPr="001B78B1">
      <w:rPr>
        <w:rFonts w:ascii="Lucida Sans" w:hAnsi="Lucida Sans" w:cs="Arial"/>
      </w:rPr>
      <w:t xml:space="preserve">Fax 031 - 388 91 11 </w:t>
    </w:r>
  </w:p>
  <w:p w:rsidR="005642DA" w:rsidRDefault="005642D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82" w:rsidRDefault="009F508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96" w:rsidRDefault="00050C96">
      <w:r>
        <w:separator/>
      </w:r>
    </w:p>
  </w:footnote>
  <w:footnote w:type="continuationSeparator" w:id="0">
    <w:p w:rsidR="00050C96" w:rsidRDefault="0005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82" w:rsidRDefault="009F508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A" w:rsidRPr="000D7A80" w:rsidRDefault="00C820EE" w:rsidP="00B86B9E">
    <w:pPr>
      <w:pStyle w:val="Sidhuvud"/>
      <w:tabs>
        <w:tab w:val="clear" w:pos="4536"/>
        <w:tab w:val="clear" w:pos="9072"/>
        <w:tab w:val="left" w:pos="142"/>
      </w:tabs>
      <w:rPr>
        <w:rFonts w:ascii="Gotham Rounded Medium" w:hAnsi="Gotham Rounded Medium"/>
        <w:color w:val="008000"/>
        <w:sz w:val="44"/>
        <w:szCs w:val="44"/>
      </w:rPr>
    </w:pPr>
    <w:r>
      <w:rPr>
        <w:noProof/>
      </w:rPr>
      <w:drawing>
        <wp:inline distT="0" distB="0" distL="0" distR="0" wp14:anchorId="56401C01" wp14:editId="747F3F88">
          <wp:extent cx="1213485" cy="424180"/>
          <wp:effectExtent l="0" t="0" r="5715" b="0"/>
          <wp:docPr id="1" name="Bildobjekt 1" descr="Beskrivning: C:\Users\piaber\AppData\Local\Microsoft\Windows\Temporary Internet Files\Content.Outlook\MS1180P9\mediq_fc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C:\Users\piaber\AppData\Local\Microsoft\Windows\Temporary Internet Files\Content.Outlook\MS1180P9\mediq_fc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2DA">
      <w:tab/>
      <w:t xml:space="preserve">               </w:t>
    </w:r>
    <w:r w:rsidR="000D7A80" w:rsidRPr="000C6149">
      <w:rPr>
        <w:rFonts w:ascii="Gotham Rounded Medium" w:hAnsi="Gotham Rounded Medium"/>
        <w:color w:val="262626"/>
        <w:sz w:val="44"/>
        <w:szCs w:val="44"/>
      </w:rPr>
      <w:t>UNDERLAG FÖR RETUR/INDRAGNING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82" w:rsidRDefault="009F508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17A"/>
    <w:multiLevelType w:val="hybridMultilevel"/>
    <w:tmpl w:val="5D7A8E02"/>
    <w:lvl w:ilvl="0" w:tplc="AB323C7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20721"/>
    <w:multiLevelType w:val="hybridMultilevel"/>
    <w:tmpl w:val="575CD2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1120"/>
    <w:multiLevelType w:val="hybridMultilevel"/>
    <w:tmpl w:val="13064158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46A1"/>
    <w:multiLevelType w:val="hybridMultilevel"/>
    <w:tmpl w:val="64A806CA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D166C"/>
    <w:multiLevelType w:val="hybridMultilevel"/>
    <w:tmpl w:val="F684C826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33BF5"/>
    <w:multiLevelType w:val="hybridMultilevel"/>
    <w:tmpl w:val="C85C18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F1230"/>
    <w:multiLevelType w:val="hybridMultilevel"/>
    <w:tmpl w:val="00807D88"/>
    <w:lvl w:ilvl="0" w:tplc="041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76AF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A5588"/>
    <w:multiLevelType w:val="hybridMultilevel"/>
    <w:tmpl w:val="E4C615D8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6dAv9aaDmLZ3R5CaWgfRv7uMD8=" w:salt="A7d798wgqaq1GrrNBP+Oc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FF"/>
    <w:rsid w:val="00043643"/>
    <w:rsid w:val="00050C96"/>
    <w:rsid w:val="00057FA3"/>
    <w:rsid w:val="000C6149"/>
    <w:rsid w:val="000D7A80"/>
    <w:rsid w:val="000E30B7"/>
    <w:rsid w:val="001B3091"/>
    <w:rsid w:val="001B78B1"/>
    <w:rsid w:val="001C49C4"/>
    <w:rsid w:val="002D72AF"/>
    <w:rsid w:val="00397301"/>
    <w:rsid w:val="00426A1D"/>
    <w:rsid w:val="004453CD"/>
    <w:rsid w:val="00486E79"/>
    <w:rsid w:val="004B57DC"/>
    <w:rsid w:val="004E097C"/>
    <w:rsid w:val="005642DA"/>
    <w:rsid w:val="005D6492"/>
    <w:rsid w:val="006106E5"/>
    <w:rsid w:val="00637C19"/>
    <w:rsid w:val="00640302"/>
    <w:rsid w:val="006A78D5"/>
    <w:rsid w:val="007252E3"/>
    <w:rsid w:val="00741FED"/>
    <w:rsid w:val="00980FCA"/>
    <w:rsid w:val="009F5082"/>
    <w:rsid w:val="00A41812"/>
    <w:rsid w:val="00A437D4"/>
    <w:rsid w:val="00AC0FE7"/>
    <w:rsid w:val="00AD1035"/>
    <w:rsid w:val="00AE5CF5"/>
    <w:rsid w:val="00B12CD2"/>
    <w:rsid w:val="00B86B9E"/>
    <w:rsid w:val="00C00C26"/>
    <w:rsid w:val="00C246A6"/>
    <w:rsid w:val="00C730B1"/>
    <w:rsid w:val="00C820EE"/>
    <w:rsid w:val="00D356E4"/>
    <w:rsid w:val="00D400FF"/>
    <w:rsid w:val="00D55BD1"/>
    <w:rsid w:val="00D94185"/>
    <w:rsid w:val="00E25EC8"/>
    <w:rsid w:val="00E61317"/>
    <w:rsid w:val="00EB4D87"/>
    <w:rsid w:val="00EE34A7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gunabe">
    <w:name w:val="gunabe"/>
    <w:semiHidden/>
    <w:rPr>
      <w:rFonts w:ascii="Arial" w:hAnsi="Arial" w:cs="Arial"/>
      <w:color w:val="auto"/>
      <w:sz w:val="20"/>
      <w:szCs w:val="20"/>
    </w:rPr>
  </w:style>
  <w:style w:type="character" w:customStyle="1" w:styleId="SidhuvudChar">
    <w:name w:val="Sidhuvud Char"/>
    <w:link w:val="Sidhuvud"/>
    <w:rsid w:val="00FE4FDA"/>
  </w:style>
  <w:style w:type="paragraph" w:styleId="Ballongtext">
    <w:name w:val="Balloon Text"/>
    <w:basedOn w:val="Normal"/>
    <w:link w:val="BallongtextChar"/>
    <w:uiPriority w:val="99"/>
    <w:semiHidden/>
    <w:unhideWhenUsed/>
    <w:rsid w:val="00B86B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86B9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86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FCB89-DCAD-44B9-AAC3-A40AC1D37CA1}"/>
      </w:docPartPr>
      <w:docPartBody>
        <w:p w:rsidR="007649A7" w:rsidRDefault="000A1693">
          <w:r w:rsidRPr="0031145F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93"/>
    <w:rsid w:val="000A1693"/>
    <w:rsid w:val="0076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93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16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undservice xmlns="7a3ee8fa-464d-4b61-9d2a-3abb068c8569">1</Kundservice>
    <Typ_x0020_av_x0020_dokument xmlns="7a3ee8fa-464d-4b61-9d2a-3abb068c8569">Fylla i</Typ_x0020_av_x0020_dokument>
    <Aff_x00e4_r xmlns="7a3ee8fa-464d-4b61-9d2a-3abb068c8569">VF</Aff_x00e4_r>
    <Omr_x00e5_de xmlns="7a3ee8fa-464d-4b61-9d2a-3abb068c8569">Returer</Omr_x00e5_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EC4BC31EF16459BB17B7160581EC1" ma:contentTypeVersion="4" ma:contentTypeDescription="Skapa ett nytt dokument." ma:contentTypeScope="" ma:versionID="dcb5a4242fef0e3c0a54d549894d6286">
  <xsd:schema xmlns:xsd="http://www.w3.org/2001/XMLSchema" xmlns:xs="http://www.w3.org/2001/XMLSchema" xmlns:p="http://schemas.microsoft.com/office/2006/metadata/properties" xmlns:ns2="7a3ee8fa-464d-4b61-9d2a-3abb068c8569" targetNamespace="http://schemas.microsoft.com/office/2006/metadata/properties" ma:root="true" ma:fieldsID="273ae5dcdab458da871af7268624600c" ns2:_="">
    <xsd:import namespace="7a3ee8fa-464d-4b61-9d2a-3abb068c8569"/>
    <xsd:element name="properties">
      <xsd:complexType>
        <xsd:sequence>
          <xsd:element name="documentManagement">
            <xsd:complexType>
              <xsd:all>
                <xsd:element ref="ns2:Aff_x00e4_r" minOccurs="0"/>
                <xsd:element ref="ns2:Typ_x0020_av_x0020_dokument" minOccurs="0"/>
                <xsd:element ref="ns2:Omr_x00e5_de" minOccurs="0"/>
                <xsd:element ref="ns2:Kundserv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ee8fa-464d-4b61-9d2a-3abb068c8569" elementFormDefault="qualified">
    <xsd:import namespace="http://schemas.microsoft.com/office/2006/documentManagement/types"/>
    <xsd:import namespace="http://schemas.microsoft.com/office/infopath/2007/PartnerControls"/>
    <xsd:element name="Aff_x00e4_r" ma:index="8" nillable="true" ma:displayName="Affär" ma:default="SD" ma:format="Dropdown" ma:internalName="Aff_x00e4_r">
      <xsd:simpleType>
        <xsd:restriction base="dms:Choice">
          <xsd:enumeration value="Apoteksaktörer"/>
          <xsd:enumeration value="Grossist"/>
          <xsd:enumeration value="Halland"/>
          <xsd:enumeration value="SD"/>
          <xsd:enumeration value="Skåne"/>
          <xsd:enumeration value="VF"/>
          <xsd:enumeration value="Västerbotten"/>
        </xsd:restriction>
      </xsd:simpleType>
    </xsd:element>
    <xsd:element name="Typ_x0020_av_x0020_dokument" ma:index="9" nillable="true" ma:displayName="Typ av dokument" ma:default="Fylla i" ma:format="RadioButtons" ma:internalName="Typ_x0020_av_x0020_dokument">
      <xsd:simpleType>
        <xsd:restriction base="dms:Choice">
          <xsd:enumeration value="Fylla i"/>
          <xsd:enumeration value="För utskrift"/>
          <xsd:enumeration value="Mall"/>
          <xsd:enumeration value="Rutin"/>
        </xsd:restriction>
      </xsd:simpleType>
    </xsd:element>
    <xsd:element name="Omr_x00e5_de" ma:index="10" nillable="true" ma:displayName="Område" ma:default="Beställning" ma:format="Dropdown" ma:internalName="Omr_x00e5_de">
      <xsd:simpleType>
        <xsd:restriction base="dms:Choice">
          <xsd:enumeration value="Beställning"/>
          <xsd:enumeration value="Returer"/>
          <xsd:enumeration value="Rutiner"/>
          <xsd:enumeration value="Kundupplägg"/>
          <xsd:enumeration value="Leveransvillkor"/>
        </xsd:restriction>
      </xsd:simpleType>
    </xsd:element>
    <xsd:element name="Kundservice" ma:index="11" nillable="true" ma:displayName="Kundservice" ma:list="{275a0058-269f-4310-a593-4cccbf1b4b76}" ma:internalName="Kundservic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42E347-BDEB-4E72-B49C-D56A7AC55BBC}">
  <ds:schemaRefs>
    <ds:schemaRef ds:uri="http://purl.org/dc/terms/"/>
    <ds:schemaRef ds:uri="http://schemas.openxmlformats.org/package/2006/metadata/core-properties"/>
    <ds:schemaRef ds:uri="7a3ee8fa-464d-4b61-9d2a-3abb068c8569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EEE8E0-E998-4BE3-8820-F1ACB256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ee8fa-464d-4b61-9d2a-3abb068c8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6C3A1-77B4-4761-95D2-6C112779C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D5635-9700-44B9-8A8C-DFB0D733FE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Returunderlag%20m%20adresslapp%20VF.dotx</Template>
  <TotalTime>1</TotalTime>
  <Pages>2</Pages>
  <Words>261</Words>
  <Characters>1386</Characters>
  <Application>Microsoft Office Word</Application>
  <DocSecurity>4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Returunderlag</vt:lpstr>
      <vt:lpstr>Returunderlag</vt:lpstr>
      <vt:lpstr>KUNDNR</vt:lpstr>
    </vt:vector>
  </TitlesOfParts>
  <Company>Landstinget Dalarna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Returunderlag</dc:title>
  <dc:creator>.</dc:creator>
  <cp:lastModifiedBy>Lisa Palo</cp:lastModifiedBy>
  <cp:revision>2</cp:revision>
  <cp:lastPrinted>2013-01-10T07:02:00Z</cp:lastPrinted>
  <dcterms:created xsi:type="dcterms:W3CDTF">2016-11-25T08:55:00Z</dcterms:created>
  <dcterms:modified xsi:type="dcterms:W3CDTF">2016-11-25T08:55:00Z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6100.00000000000</vt:lpwstr>
  </property>
</Properties>
</file>